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30" w:rsidRDefault="00437C7A" w:rsidP="00A87424">
      <w:pPr>
        <w:pStyle w:val="af2"/>
        <w:ind w:left="3600" w:hangingChars="500" w:hanging="3600"/>
        <w:rPr>
          <w:b/>
          <w:color w:val="FFC000"/>
          <w:lang w:val="ja-JP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FFC000"/>
        </w:rPr>
        <w:drawing>
          <wp:anchor distT="0" distB="0" distL="114300" distR="114300" simplePos="0" relativeHeight="251658240" behindDoc="1" locked="0" layoutInCell="1" allowOverlap="1" wp14:anchorId="0CB8DAB2" wp14:editId="2AAAA699">
            <wp:simplePos x="0" y="0"/>
            <wp:positionH relativeFrom="page">
              <wp:align>left</wp:align>
            </wp:positionH>
            <wp:positionV relativeFrom="paragraph">
              <wp:posOffset>-1260112</wp:posOffset>
            </wp:positionV>
            <wp:extent cx="10185763" cy="12153900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0822_1300_tigpig_640_480_a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763" cy="1215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24" w:rsidRPr="00A63F6A">
        <w:rPr>
          <w:rFonts w:hint="eastAsia"/>
          <w:b/>
          <w:color w:val="FFC000"/>
          <w:lang w:val="ja-JP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読売テレビ「あさパラ！」番組に</w:t>
      </w:r>
    </w:p>
    <w:p w:rsidR="00E43DF2" w:rsidRPr="00A63F6A" w:rsidRDefault="00A87424" w:rsidP="00387B30">
      <w:pPr>
        <w:pStyle w:val="af2"/>
        <w:ind w:leftChars="500" w:left="850" w:firstLineChars="400" w:firstLine="2880"/>
        <w:rPr>
          <w:b/>
          <w:color w:val="FFC000"/>
          <w:lang w:val="ja-JP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3F6A">
        <w:rPr>
          <w:rFonts w:hint="eastAsia"/>
          <w:b/>
          <w:color w:val="FFC000"/>
          <w:lang w:val="ja-JP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放送される♪♪</w:t>
      </w:r>
    </w:p>
    <w:p w:rsidR="00A87424" w:rsidRPr="00A87424" w:rsidRDefault="00A87424" w:rsidP="00A87424">
      <w:pPr>
        <w:rPr>
          <w:rFonts w:hint="eastAsia"/>
          <w:lang w:val="ja-JP"/>
        </w:rPr>
      </w:pPr>
    </w:p>
    <w:p w:rsidR="00437C7A" w:rsidRDefault="00A87424" w:rsidP="00A63F6A">
      <w:pPr>
        <w:pStyle w:val="1"/>
        <w:rPr>
          <w:color w:val="00B0F0"/>
          <w:sz w:val="32"/>
          <w:szCs w:val="32"/>
          <w:lang w:val="ja-JP"/>
        </w:rPr>
      </w:pPr>
      <w:r w:rsidRPr="00437C7A">
        <w:rPr>
          <w:rStyle w:val="af3"/>
          <w:rFonts w:hint="eastAsia"/>
        </w:rPr>
        <w:t>龍福</w:t>
      </w:r>
      <w:r w:rsidRPr="00A63F6A">
        <w:rPr>
          <w:rFonts w:hint="eastAsia"/>
          <w:color w:val="00B0F0"/>
          <w:sz w:val="32"/>
          <w:szCs w:val="32"/>
          <w:lang w:val="ja-JP"/>
        </w:rPr>
        <w:t>はこの度、読売テレビ</w:t>
      </w:r>
      <w:r w:rsidR="00BE356C" w:rsidRPr="00A63F6A">
        <w:rPr>
          <w:rFonts w:hint="eastAsia"/>
          <w:color w:val="00B0F0"/>
          <w:sz w:val="32"/>
          <w:szCs w:val="32"/>
          <w:lang w:val="ja-JP"/>
        </w:rPr>
        <w:t>「あさパラ」番組に</w:t>
      </w:r>
      <w:r w:rsidRPr="00A63F6A">
        <w:rPr>
          <w:rFonts w:hint="eastAsia"/>
          <w:color w:val="00B0F0"/>
          <w:sz w:val="32"/>
          <w:szCs w:val="32"/>
          <w:lang w:val="ja-JP"/>
        </w:rPr>
        <w:t>取材</w:t>
      </w:r>
      <w:r w:rsidR="00BE356C" w:rsidRPr="00A63F6A">
        <w:rPr>
          <w:rFonts w:hint="eastAsia"/>
          <w:color w:val="00B0F0"/>
          <w:sz w:val="32"/>
          <w:szCs w:val="32"/>
          <w:lang w:val="ja-JP"/>
        </w:rPr>
        <w:t>されました。そして番組</w:t>
      </w:r>
      <w:r w:rsidR="00437C7A">
        <w:rPr>
          <w:rFonts w:hint="eastAsia"/>
          <w:color w:val="00B0F0"/>
          <w:sz w:val="32"/>
          <w:szCs w:val="32"/>
          <w:lang w:val="ja-JP"/>
        </w:rPr>
        <w:t>に</w:t>
      </w:r>
    </w:p>
    <w:p w:rsidR="00E43DF2" w:rsidRPr="00A63F6A" w:rsidRDefault="00BE356C" w:rsidP="00A63F6A">
      <w:pPr>
        <w:pStyle w:val="1"/>
        <w:rPr>
          <w:color w:val="00B0F0"/>
          <w:sz w:val="32"/>
          <w:szCs w:val="32"/>
          <w:lang w:val="ja-JP"/>
        </w:rPr>
      </w:pPr>
      <w:r w:rsidRPr="00A63F6A">
        <w:rPr>
          <w:rFonts w:hint="eastAsia"/>
          <w:color w:val="00B0F0"/>
          <w:sz w:val="32"/>
          <w:szCs w:val="32"/>
          <w:lang w:val="ja-JP"/>
        </w:rPr>
        <w:t>放送される</w:t>
      </w:r>
      <w:r w:rsidR="009D5C19">
        <w:rPr>
          <w:rFonts w:hint="eastAsia"/>
          <w:color w:val="00B0F0"/>
          <w:sz w:val="32"/>
          <w:szCs w:val="32"/>
          <w:lang w:val="ja-JP"/>
        </w:rPr>
        <w:t>ようになりました♪♪是非</w:t>
      </w:r>
      <w:r w:rsidR="00437C7A">
        <w:rPr>
          <w:rFonts w:hint="eastAsia"/>
          <w:color w:val="00B0F0"/>
          <w:sz w:val="32"/>
          <w:szCs w:val="32"/>
          <w:lang w:val="ja-JP"/>
        </w:rPr>
        <w:t>是非</w:t>
      </w:r>
      <w:r w:rsidR="009D5C19">
        <w:rPr>
          <w:rFonts w:hint="eastAsia"/>
          <w:color w:val="00B0F0"/>
          <w:sz w:val="32"/>
          <w:szCs w:val="32"/>
          <w:lang w:val="ja-JP"/>
        </w:rPr>
        <w:t>ご覧くださいませ！！</w:t>
      </w:r>
    </w:p>
    <w:p w:rsidR="00BE356C" w:rsidRPr="009D5C19" w:rsidRDefault="00BE356C" w:rsidP="00BE356C">
      <w:pPr>
        <w:rPr>
          <w:rFonts w:hint="eastAsia"/>
          <w:sz w:val="32"/>
          <w:szCs w:val="32"/>
          <w:lang w:val="ja-JP"/>
        </w:rPr>
      </w:pPr>
    </w:p>
    <w:p w:rsidR="00BE356C" w:rsidRPr="009D5C19" w:rsidRDefault="00BE356C" w:rsidP="00BE356C">
      <w:pPr>
        <w:rPr>
          <w:rFonts w:ascii="ＭＳ Ｐゴシック" w:eastAsia="ＭＳ Ｐゴシック" w:hAnsi="ＭＳ Ｐゴシック"/>
          <w:b/>
          <w:sz w:val="32"/>
          <w:szCs w:val="32"/>
          <w:u w:val="single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32"/>
          <w:szCs w:val="32"/>
          <w:u w:val="single"/>
          <w:lang w:val="ja-JP"/>
        </w:rPr>
        <w:t>番組概要</w:t>
      </w:r>
    </w:p>
    <w:p w:rsidR="00BE356C" w:rsidRPr="009D5C19" w:rsidRDefault="00BE356C" w:rsidP="00BE356C">
      <w:pPr>
        <w:pStyle w:val="af4"/>
        <w:numPr>
          <w:ilvl w:val="0"/>
          <w:numId w:val="3"/>
        </w:numPr>
        <w:rPr>
          <w:rFonts w:ascii="ＭＳ Ｐゴシック" w:eastAsia="ＭＳ Ｐゴシック" w:hAnsi="ＭＳ Ｐゴシック"/>
          <w:b/>
          <w:sz w:val="28"/>
          <w:szCs w:val="28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番組タイトル　　「あさパラ！」</w:t>
      </w:r>
    </w:p>
    <w:p w:rsidR="00BE356C" w:rsidRPr="009D5C19" w:rsidRDefault="00BE356C" w:rsidP="00BE356C">
      <w:pPr>
        <w:pStyle w:val="af4"/>
        <w:numPr>
          <w:ilvl w:val="0"/>
          <w:numId w:val="3"/>
        </w:numPr>
        <w:rPr>
          <w:rFonts w:ascii="ＭＳ Ｐゴシック" w:eastAsia="ＭＳ Ｐゴシック" w:hAnsi="ＭＳ Ｐゴシック"/>
          <w:b/>
          <w:sz w:val="28"/>
          <w:szCs w:val="28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関西エリア放送の情報番組</w:t>
      </w:r>
    </w:p>
    <w:p w:rsidR="00BE356C" w:rsidRPr="00FF64FF" w:rsidRDefault="00BE356C" w:rsidP="0016609A">
      <w:pPr>
        <w:pStyle w:val="af4"/>
        <w:numPr>
          <w:ilvl w:val="0"/>
          <w:numId w:val="3"/>
        </w:numPr>
        <w:rPr>
          <w:rFonts w:ascii="ＭＳ Ｐゴシック" w:eastAsia="ＭＳ Ｐゴシック" w:hAnsi="ＭＳ Ｐゴシック"/>
          <w:b/>
          <w:sz w:val="40"/>
          <w:szCs w:val="40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放送日時</w:t>
      </w:r>
      <w:r w:rsidRPr="00FF64FF">
        <w:rPr>
          <w:rFonts w:ascii="ＭＳ Ｐゴシック" w:eastAsia="ＭＳ Ｐゴシック" w:hAnsi="ＭＳ Ｐゴシック" w:hint="eastAsia"/>
          <w:b/>
          <w:sz w:val="40"/>
          <w:szCs w:val="40"/>
          <w:lang w:val="ja-JP"/>
        </w:rPr>
        <w:t xml:space="preserve">　</w:t>
      </w:r>
      <w:r w:rsidRPr="00FF64FF">
        <w:rPr>
          <w:rFonts w:ascii="ＭＳ Ｐゴシック" w:eastAsia="ＭＳ Ｐゴシック" w:hAnsi="ＭＳ Ｐゴシック" w:hint="eastAsia"/>
          <w:b/>
          <w:color w:val="F7C09F" w:themeColor="accent2" w:themeTint="66"/>
          <w:sz w:val="40"/>
          <w:szCs w:val="40"/>
          <w:lang w:val="ja-JP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２０１５年１０月３日（土）</w:t>
      </w:r>
    </w:p>
    <w:p w:rsidR="00BE356C" w:rsidRPr="009D5C19" w:rsidRDefault="00BE356C" w:rsidP="00BE356C">
      <w:pPr>
        <w:pStyle w:val="af4"/>
        <w:ind w:left="360"/>
        <w:rPr>
          <w:rFonts w:ascii="ＭＳ Ｐゴシック" w:eastAsia="ＭＳ Ｐゴシック" w:hAnsi="ＭＳ Ｐゴシック"/>
          <w:b/>
          <w:color w:val="F7C09F" w:themeColor="accent2" w:themeTint="66"/>
          <w:sz w:val="28"/>
          <w:szCs w:val="28"/>
          <w:lang w:val="ja-JP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highlight w:val="green"/>
          <w:lang w:val="ja-JP"/>
        </w:rPr>
        <w:t>午前9時２５分～１１時２５分/生放送</w:t>
      </w:r>
    </w:p>
    <w:p w:rsidR="00BE356C" w:rsidRPr="009D5C19" w:rsidRDefault="00BE356C" w:rsidP="00BE356C">
      <w:pPr>
        <w:pStyle w:val="af4"/>
        <w:numPr>
          <w:ilvl w:val="0"/>
          <w:numId w:val="3"/>
        </w:numPr>
        <w:rPr>
          <w:rFonts w:ascii="ＭＳ Ｐゴシック" w:eastAsia="ＭＳ Ｐゴシック" w:hAnsi="ＭＳ Ｐゴシック"/>
          <w:b/>
          <w:sz w:val="28"/>
          <w:szCs w:val="28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司会　　　　ハイヒール、川合</w:t>
      </w:r>
      <w:r w:rsidR="00E660AA"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俊一、立田恭三アナウンサー</w:t>
      </w:r>
    </w:p>
    <w:p w:rsidR="00E660AA" w:rsidRPr="009D5C19" w:rsidRDefault="00E660AA" w:rsidP="00BE356C">
      <w:pPr>
        <w:pStyle w:val="af4"/>
        <w:numPr>
          <w:ilvl w:val="0"/>
          <w:numId w:val="3"/>
        </w:numPr>
        <w:rPr>
          <w:rFonts w:ascii="ＭＳ Ｐゴシック" w:eastAsia="ＭＳ Ｐゴシック" w:hAnsi="ＭＳ Ｐゴシック"/>
          <w:b/>
          <w:sz w:val="28"/>
          <w:szCs w:val="28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レギュラー出演　　一般主婦＆独身女性、１５名（番組呼称「モニター隊」）</w:t>
      </w:r>
    </w:p>
    <w:p w:rsidR="00E660AA" w:rsidRPr="009D5C19" w:rsidRDefault="00E660AA" w:rsidP="00E660AA">
      <w:pPr>
        <w:rPr>
          <w:rFonts w:ascii="ＭＳ Ｐゴシック" w:eastAsia="ＭＳ Ｐゴシック" w:hAnsi="ＭＳ Ｐゴシック"/>
          <w:b/>
          <w:sz w:val="32"/>
          <w:szCs w:val="32"/>
          <w:u w:val="single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32"/>
          <w:szCs w:val="32"/>
          <w:u w:val="single"/>
          <w:lang w:val="ja-JP"/>
        </w:rPr>
        <w:t>番組内容</w:t>
      </w:r>
    </w:p>
    <w:p w:rsidR="00E660AA" w:rsidRPr="009D5C19" w:rsidRDefault="00E660AA" w:rsidP="00E660AA">
      <w:pPr>
        <w:rPr>
          <w:rFonts w:ascii="ＭＳ Ｐゴシック" w:eastAsia="ＭＳ Ｐゴシック" w:hAnsi="ＭＳ Ｐゴシック"/>
          <w:b/>
          <w:sz w:val="28"/>
          <w:szCs w:val="28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 xml:space="preserve">　　　関西在住の一般主婦１５名を「モニター隊」としてスタジオに集め、</w:t>
      </w:r>
    </w:p>
    <w:p w:rsidR="00E660AA" w:rsidRPr="009D5C19" w:rsidRDefault="00E660AA" w:rsidP="00A63F6A">
      <w:pPr>
        <w:ind w:firstLineChars="200" w:firstLine="562"/>
        <w:rPr>
          <w:rFonts w:ascii="ＭＳ Ｐゴシック" w:eastAsia="ＭＳ Ｐゴシック" w:hAnsi="ＭＳ Ｐゴシック"/>
          <w:b/>
          <w:sz w:val="28"/>
          <w:szCs w:val="28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彼女たちのナチュラルな目線で、世の中のあれやこれやを見てみよう、</w:t>
      </w:r>
    </w:p>
    <w:p w:rsidR="00E660AA" w:rsidRPr="009D5C19" w:rsidRDefault="00E660AA" w:rsidP="00A63F6A">
      <w:pPr>
        <w:ind w:firstLineChars="200" w:firstLine="562"/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という情報番組。</w:t>
      </w:r>
    </w:p>
    <w:p w:rsidR="00A63F6A" w:rsidRPr="009D5C19" w:rsidRDefault="00A63F6A" w:rsidP="00E660AA">
      <w:pPr>
        <w:pStyle w:val="af4"/>
        <w:ind w:left="360"/>
        <w:rPr>
          <w:rFonts w:ascii="ＭＳ Ｐゴシック" w:eastAsia="ＭＳ Ｐゴシック" w:hAnsi="ＭＳ Ｐゴシック"/>
          <w:b/>
          <w:sz w:val="28"/>
          <w:szCs w:val="28"/>
          <w:lang w:val="ja-JP"/>
        </w:rPr>
      </w:pPr>
    </w:p>
    <w:p w:rsidR="00E660AA" w:rsidRPr="009D5C19" w:rsidRDefault="00E660AA" w:rsidP="00E660AA">
      <w:pPr>
        <w:pStyle w:val="af4"/>
        <w:ind w:left="360"/>
        <w:rPr>
          <w:rFonts w:ascii="ＭＳ Ｐゴシック" w:eastAsia="ＭＳ Ｐゴシック" w:hAnsi="ＭＳ Ｐゴシック"/>
          <w:b/>
          <w:sz w:val="28"/>
          <w:szCs w:val="28"/>
          <w:lang w:val="ja-JP"/>
        </w:rPr>
      </w:pPr>
      <w:r w:rsidRPr="009D5C19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今回は「駒川商店街」をぶらウォーク。２０１４年には大阪の商店街で初めて</w:t>
      </w:r>
    </w:p>
    <w:p w:rsidR="00A63F6A" w:rsidRPr="00FF64FF" w:rsidRDefault="00E660AA" w:rsidP="00FF64FF">
      <w:pPr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</w:pPr>
      <w:bookmarkStart w:id="0" w:name="_GoBack"/>
      <w:bookmarkEnd w:id="0"/>
      <w:r w:rsidRPr="00FF64FF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「経済産業大臣賞」を受賞した活気あ</w:t>
      </w:r>
      <w:r w:rsidR="00A63F6A" w:rsidRPr="00FF64FF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ふ</w:t>
      </w:r>
      <w:r w:rsidRPr="00FF64FF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れる“東住吉のテーマパーク</w:t>
      </w:r>
      <w:r w:rsidR="00A63F6A" w:rsidRPr="00FF64FF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”</w:t>
      </w:r>
      <w:r w:rsidR="00FF64FF" w:rsidRPr="00FF64FF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の</w:t>
      </w:r>
      <w:r w:rsidR="00A63F6A" w:rsidRPr="00FF64FF">
        <w:rPr>
          <w:rFonts w:ascii="ＭＳ Ｐゴシック" w:eastAsia="ＭＳ Ｐゴシック" w:hAnsi="ＭＳ Ｐゴシック" w:hint="eastAsia"/>
          <w:b/>
          <w:sz w:val="28"/>
          <w:szCs w:val="28"/>
          <w:lang w:val="ja-JP"/>
        </w:rPr>
        <w:t>魅力を見せる！</w:t>
      </w:r>
    </w:p>
    <w:sectPr w:rsidR="00A63F6A" w:rsidRPr="00FF64FF" w:rsidSect="00387B30">
      <w:pgSz w:w="12240" w:h="15840"/>
      <w:pgMar w:top="709" w:right="3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89F"/>
    <w:multiLevelType w:val="hybridMultilevel"/>
    <w:tmpl w:val="8C60E37E"/>
    <w:lvl w:ilvl="0" w:tplc="DC7E6A32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24"/>
    <w:rsid w:val="00387B30"/>
    <w:rsid w:val="00432081"/>
    <w:rsid w:val="00437C7A"/>
    <w:rsid w:val="009D5C19"/>
    <w:rsid w:val="00A63F6A"/>
    <w:rsid w:val="00A87424"/>
    <w:rsid w:val="00BE356C"/>
    <w:rsid w:val="00E43DF2"/>
    <w:rsid w:val="00E660AA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84827-2B87-4C3C-B7D1-69B971F6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F64F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FF6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78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 chen</dc:creator>
  <cp:keywords/>
  <cp:lastModifiedBy>陳威</cp:lastModifiedBy>
  <cp:revision>1</cp:revision>
  <cp:lastPrinted>2015-09-29T09:31:00Z</cp:lastPrinted>
  <dcterms:created xsi:type="dcterms:W3CDTF">2015-09-29T08:16:00Z</dcterms:created>
  <dcterms:modified xsi:type="dcterms:W3CDTF">2015-09-29T09:37:00Z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